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6F" w:rsidRPr="00411717" w:rsidRDefault="0081086F">
      <w:pPr>
        <w:rPr>
          <w:b/>
          <w:sz w:val="26"/>
        </w:rPr>
      </w:pPr>
      <w:r w:rsidRPr="00411717">
        <w:rPr>
          <w:b/>
          <w:sz w:val="26"/>
        </w:rPr>
        <w:t xml:space="preserve">Helse- og oppvekstfag, 1. 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81086F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1086F" w:rsidRPr="00411717" w:rsidRDefault="0081086F" w:rsidP="00A52C3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81086F" w:rsidRPr="00411717" w:rsidRDefault="0081086F" w:rsidP="00A52C39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81086F" w:rsidRPr="00411717" w:rsidRDefault="0081086F" w:rsidP="00A52C39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81086F" w:rsidRPr="00411717" w:rsidRDefault="0081086F" w:rsidP="00A52C39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81086F" w:rsidRPr="00411717" w:rsidRDefault="0081086F" w:rsidP="00A52C39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81086F" w:rsidRPr="00411717" w:rsidRDefault="0081086F" w:rsidP="00A52C39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C25F83" w:rsidRPr="00411717" w:rsidTr="00A52C39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7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Helsefag </w:t>
            </w:r>
          </w:p>
        </w:tc>
      </w:tr>
      <w:tr w:rsidR="00C25F83" w:rsidRPr="00411717" w:rsidTr="00A52C39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  <w:shd w:val="clear" w:color="auto" w:fill="auto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Helsefag</w:t>
            </w:r>
          </w:p>
        </w:tc>
      </w:tr>
      <w:tr w:rsidR="00C25F83" w:rsidRPr="00411717" w:rsidTr="0081086F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F83" w:rsidRPr="00411717" w:rsidRDefault="00C25F83" w:rsidP="00C25F83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Norsk 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  <w:tr w:rsidR="00C25F83" w:rsidRPr="00411717" w:rsidTr="00A52C39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C25F83" w:rsidRPr="00411717" w:rsidTr="00A52C39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Helsefag 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  <w:r w:rsidRPr="00411717">
              <w:rPr>
                <w:sz w:val="18"/>
              </w:rPr>
              <w:t xml:space="preserve"> </w:t>
            </w:r>
          </w:p>
        </w:tc>
        <w:tc>
          <w:tcPr>
            <w:tcW w:w="2467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Helsefag 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  <w:tr w:rsidR="00C25F83" w:rsidRPr="00411717" w:rsidTr="0081086F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Helsefag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Helsefag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</w:tbl>
    <w:p w:rsidR="00411717" w:rsidRPr="00411717" w:rsidRDefault="00411717" w:rsidP="00411717">
      <w:pPr>
        <w:rPr>
          <w:sz w:val="18"/>
        </w:rPr>
      </w:pPr>
    </w:p>
    <w:p w:rsidR="00411717" w:rsidRPr="00411717" w:rsidRDefault="00411717" w:rsidP="00411717">
      <w:pPr>
        <w:rPr>
          <w:b/>
          <w:sz w:val="26"/>
        </w:rPr>
      </w:pPr>
      <w:r w:rsidRPr="00411717">
        <w:rPr>
          <w:b/>
          <w:sz w:val="26"/>
        </w:rPr>
        <w:t xml:space="preserve">Helse- og oppvekstfag, 2. år.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411717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11717" w:rsidRPr="00411717" w:rsidRDefault="00411717" w:rsidP="00AD3A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411717" w:rsidRPr="00411717" w:rsidRDefault="00411717" w:rsidP="00AD3AAB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411717" w:rsidRPr="00411717" w:rsidRDefault="00411717" w:rsidP="00AD3AAB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11717" w:rsidRPr="00411717" w:rsidRDefault="00411717" w:rsidP="00AD3AAB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411717" w:rsidRPr="00411717" w:rsidRDefault="00411717" w:rsidP="00AD3AAB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11717" w:rsidRPr="00411717" w:rsidRDefault="00411717" w:rsidP="00AD3AAB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C25F83" w:rsidRPr="00411717" w:rsidTr="00AD3AAB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Helsefag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7" w:type="dxa"/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Helsefag 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</w:p>
        </w:tc>
      </w:tr>
      <w:tr w:rsidR="00C25F83" w:rsidRPr="00411717" w:rsidTr="00AD3AAB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Naturfag </w:t>
            </w: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Helsefag</w:t>
            </w:r>
          </w:p>
        </w:tc>
        <w:tc>
          <w:tcPr>
            <w:tcW w:w="2465" w:type="dxa"/>
            <w:shd w:val="clear" w:color="auto" w:fill="auto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Helsefag</w:t>
            </w:r>
          </w:p>
        </w:tc>
        <w:tc>
          <w:tcPr>
            <w:tcW w:w="2465" w:type="dxa"/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1PY </w:t>
            </w:r>
          </w:p>
        </w:tc>
      </w:tr>
      <w:tr w:rsidR="00C25F83" w:rsidRPr="00411717" w:rsidTr="00AD3AAB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F83" w:rsidRPr="00411717" w:rsidRDefault="00C25F83" w:rsidP="00C25F83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Helsefag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</w:tr>
      <w:tr w:rsidR="00C25F83" w:rsidRPr="00411717" w:rsidTr="00AD3AA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C25F83" w:rsidRPr="00411717" w:rsidTr="00AD3AAB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  <w:r w:rsidRPr="00411717">
              <w:rPr>
                <w:sz w:val="18"/>
              </w:rPr>
              <w:t xml:space="preserve"> </w:t>
            </w: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Helsefag</w:t>
            </w:r>
          </w:p>
        </w:tc>
        <w:tc>
          <w:tcPr>
            <w:tcW w:w="2467" w:type="dxa"/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1PY </w:t>
            </w:r>
          </w:p>
        </w:tc>
        <w:tc>
          <w:tcPr>
            <w:tcW w:w="2465" w:type="dxa"/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Kroppsøving</w:t>
            </w:r>
          </w:p>
        </w:tc>
      </w:tr>
      <w:tr w:rsidR="00C25F83" w:rsidRPr="00411717" w:rsidTr="00AD3AAB">
        <w:tc>
          <w:tcPr>
            <w:tcW w:w="328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5" w:type="dxa"/>
          </w:tcPr>
          <w:p w:rsidR="00C25F83" w:rsidRPr="00411717" w:rsidRDefault="00C25F83" w:rsidP="00C25F83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1PY </w:t>
            </w:r>
          </w:p>
        </w:tc>
        <w:tc>
          <w:tcPr>
            <w:tcW w:w="2465" w:type="dxa"/>
          </w:tcPr>
          <w:p w:rsidR="00C25F83" w:rsidRPr="00411717" w:rsidRDefault="0016790C" w:rsidP="00C25F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Kroppsøving</w:t>
            </w:r>
          </w:p>
        </w:tc>
      </w:tr>
    </w:tbl>
    <w:p w:rsidR="00411717" w:rsidRPr="00411717" w:rsidRDefault="00411717" w:rsidP="00411717">
      <w:pPr>
        <w:spacing w:after="160" w:line="259" w:lineRule="auto"/>
        <w:rPr>
          <w:b/>
          <w:sz w:val="26"/>
        </w:rPr>
      </w:pPr>
      <w:r w:rsidRPr="00411717">
        <w:rPr>
          <w:b/>
          <w:sz w:val="26"/>
        </w:rPr>
        <w:br w:type="page"/>
      </w:r>
    </w:p>
    <w:p w:rsidR="00F14CA9" w:rsidRPr="00411717" w:rsidRDefault="00F14CA9" w:rsidP="00F14CA9">
      <w:pPr>
        <w:rPr>
          <w:b/>
          <w:sz w:val="26"/>
        </w:rPr>
      </w:pPr>
      <w:r w:rsidRPr="00411717">
        <w:rPr>
          <w:b/>
          <w:sz w:val="26"/>
        </w:rPr>
        <w:lastRenderedPageBreak/>
        <w:t xml:space="preserve">Design og håndverk, 1 år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487A8C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DH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  <w:shd w:val="clear" w:color="auto" w:fill="auto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</w:tr>
      <w:tr w:rsidR="00487A8C" w:rsidRPr="00411717" w:rsidTr="000657BC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0657BC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DH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Norsk 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  <w:tr w:rsidR="00487A8C" w:rsidRPr="00411717" w:rsidTr="000657BC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DH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  <w:r w:rsidRPr="00411717">
              <w:rPr>
                <w:sz w:val="18"/>
              </w:rPr>
              <w:t xml:space="preserve"> </w:t>
            </w: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</w:tbl>
    <w:p w:rsidR="00411717" w:rsidRPr="00411717" w:rsidRDefault="00F14CA9" w:rsidP="00411717">
      <w:pPr>
        <w:rPr>
          <w:b/>
          <w:sz w:val="26"/>
        </w:rPr>
      </w:pPr>
      <w:r w:rsidRPr="00411717">
        <w:rPr>
          <w:b/>
          <w:sz w:val="26"/>
        </w:rPr>
        <w:br/>
      </w:r>
      <w:r w:rsidR="00411717">
        <w:rPr>
          <w:b/>
          <w:sz w:val="26"/>
        </w:rPr>
        <w:t>Design og håndverk, 2</w:t>
      </w:r>
      <w:r w:rsidR="00411717" w:rsidRPr="00411717">
        <w:rPr>
          <w:b/>
          <w:sz w:val="26"/>
        </w:rPr>
        <w:t xml:space="preserve"> år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487A8C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Naturfag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  <w:shd w:val="clear" w:color="auto" w:fill="auto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1PY </w:t>
            </w:r>
          </w:p>
        </w:tc>
      </w:tr>
      <w:tr w:rsidR="00487A8C" w:rsidRPr="00411717" w:rsidTr="000657BC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1PY</w:t>
            </w:r>
          </w:p>
        </w:tc>
      </w:tr>
      <w:tr w:rsidR="00487A8C" w:rsidRPr="00411717" w:rsidTr="000657BC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  <w:r w:rsidRPr="00411717">
              <w:rPr>
                <w:sz w:val="18"/>
              </w:rPr>
              <w:t xml:space="preserve">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1PY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Kroppsøving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1PY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Kroppsøving</w:t>
            </w:r>
          </w:p>
        </w:tc>
      </w:tr>
    </w:tbl>
    <w:p w:rsidR="00F14CA9" w:rsidRPr="00411717" w:rsidRDefault="00F14CA9" w:rsidP="00F14CA9">
      <w:pPr>
        <w:spacing w:after="160" w:line="259" w:lineRule="auto"/>
        <w:rPr>
          <w:b/>
          <w:sz w:val="26"/>
        </w:rPr>
      </w:pPr>
      <w:r w:rsidRPr="00411717">
        <w:rPr>
          <w:b/>
          <w:sz w:val="26"/>
        </w:rPr>
        <w:br w:type="page"/>
      </w:r>
    </w:p>
    <w:p w:rsidR="002855A7" w:rsidRDefault="002855A7" w:rsidP="002855A7">
      <w:pPr>
        <w:rPr>
          <w:b/>
          <w:sz w:val="26"/>
        </w:rPr>
      </w:pPr>
      <w:r>
        <w:rPr>
          <w:b/>
          <w:sz w:val="26"/>
        </w:rPr>
        <w:lastRenderedPageBreak/>
        <w:t>Påbygging til generell studiekompetanse</w:t>
      </w:r>
      <w:r w:rsidRPr="00411717">
        <w:rPr>
          <w:b/>
          <w:sz w:val="26"/>
        </w:rPr>
        <w:t xml:space="preserve">, 1. 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487A8C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487A8C" w:rsidRPr="00411717" w:rsidRDefault="00487A8C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0657BC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Sosiologi og sosialantropologi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2PY </w:t>
            </w:r>
          </w:p>
        </w:tc>
        <w:tc>
          <w:tcPr>
            <w:tcW w:w="2467" w:type="dxa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2PY</w:t>
            </w:r>
          </w:p>
        </w:tc>
        <w:tc>
          <w:tcPr>
            <w:tcW w:w="2465" w:type="dxa"/>
          </w:tcPr>
          <w:p w:rsidR="00487A8C" w:rsidRPr="00411717" w:rsidRDefault="00487A8C" w:rsidP="000657BC">
            <w:pPr>
              <w:jc w:val="center"/>
              <w:rPr>
                <w:sz w:val="18"/>
              </w:rPr>
            </w:pP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Sosiologi og sosialantropologi</w:t>
            </w:r>
          </w:p>
        </w:tc>
        <w:tc>
          <w:tcPr>
            <w:tcW w:w="2465" w:type="dxa"/>
            <w:shd w:val="clear" w:color="auto" w:fill="auto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2PY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2PY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Kroppsøving</w:t>
            </w:r>
          </w:p>
        </w:tc>
      </w:tr>
      <w:tr w:rsidR="00487A8C" w:rsidRPr="00411717" w:rsidTr="000657BC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487A8C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Sosiologi og sosialantropologi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 2PY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Kroppsøving</w:t>
            </w:r>
          </w:p>
        </w:tc>
      </w:tr>
      <w:tr w:rsidR="00487A8C" w:rsidRPr="00411717" w:rsidTr="000657BC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Sosiologi og sosialantropologi </w:t>
            </w:r>
            <w:r w:rsidRPr="00411717">
              <w:rPr>
                <w:sz w:val="18"/>
              </w:rPr>
              <w:t xml:space="preserve"> 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</w:tr>
      <w:tr w:rsidR="00487A8C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Sosiologi og sosialantropologi</w:t>
            </w:r>
          </w:p>
        </w:tc>
        <w:tc>
          <w:tcPr>
            <w:tcW w:w="2464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487A8C" w:rsidRPr="00411717" w:rsidRDefault="00487A8C" w:rsidP="00487A8C">
            <w:pPr>
              <w:jc w:val="center"/>
              <w:rPr>
                <w:sz w:val="18"/>
              </w:rPr>
            </w:pPr>
          </w:p>
        </w:tc>
      </w:tr>
    </w:tbl>
    <w:p w:rsidR="002855A7" w:rsidRDefault="002855A7" w:rsidP="002855A7">
      <w:pPr>
        <w:rPr>
          <w:b/>
          <w:sz w:val="26"/>
        </w:rPr>
      </w:pPr>
    </w:p>
    <w:p w:rsidR="002855A7" w:rsidRDefault="002855A7" w:rsidP="002855A7">
      <w:pPr>
        <w:rPr>
          <w:b/>
          <w:sz w:val="26"/>
        </w:rPr>
      </w:pPr>
      <w:r>
        <w:rPr>
          <w:b/>
          <w:sz w:val="26"/>
        </w:rPr>
        <w:t>Påbygging til generell studiekompetanse, 2</w:t>
      </w:r>
      <w:r w:rsidRPr="00411717">
        <w:rPr>
          <w:b/>
          <w:sz w:val="26"/>
        </w:rPr>
        <w:t xml:space="preserve">. 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FC49C7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C49C7" w:rsidRPr="00411717" w:rsidRDefault="00FC49C7" w:rsidP="00065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FC49C7" w:rsidRPr="00411717" w:rsidRDefault="00FC49C7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FC49C7" w:rsidRPr="00411717" w:rsidRDefault="00FC49C7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FC49C7" w:rsidRPr="00411717" w:rsidRDefault="00FC49C7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FC49C7" w:rsidRPr="00411717" w:rsidRDefault="00FC49C7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FC49C7" w:rsidRPr="00411717" w:rsidRDefault="00FC49C7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FC49C7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C49C7" w:rsidRPr="00411717" w:rsidRDefault="00FC49C7" w:rsidP="00FC49C7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C49C7" w:rsidRPr="00411717" w:rsidRDefault="00FC49C7" w:rsidP="00FC49C7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Historie </w:t>
            </w:r>
          </w:p>
        </w:tc>
        <w:tc>
          <w:tcPr>
            <w:tcW w:w="2464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Naturfag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7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</w:p>
        </w:tc>
      </w:tr>
      <w:tr w:rsidR="00FC49C7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C49C7" w:rsidRPr="00411717" w:rsidRDefault="00FC49C7" w:rsidP="00FC49C7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C49C7" w:rsidRPr="00411717" w:rsidRDefault="00FC49C7" w:rsidP="00FC49C7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Historie</w:t>
            </w:r>
          </w:p>
        </w:tc>
        <w:tc>
          <w:tcPr>
            <w:tcW w:w="2464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  <w:tc>
          <w:tcPr>
            <w:tcW w:w="2465" w:type="dxa"/>
            <w:shd w:val="clear" w:color="auto" w:fill="auto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FC49C7" w:rsidRPr="00411717" w:rsidRDefault="00FC49C7" w:rsidP="00FC49C7">
            <w:pPr>
              <w:jc w:val="center"/>
              <w:rPr>
                <w:sz w:val="18"/>
              </w:rPr>
            </w:pPr>
          </w:p>
        </w:tc>
      </w:tr>
      <w:tr w:rsidR="00FC49C7" w:rsidRPr="00411717" w:rsidTr="000657BC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9C7" w:rsidRPr="00411717" w:rsidRDefault="00FC49C7" w:rsidP="000657BC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</w:tr>
      <w:tr w:rsidR="00FC49C7" w:rsidRPr="00411717" w:rsidTr="000657BC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FC49C7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  <w:tc>
          <w:tcPr>
            <w:tcW w:w="2465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Historie </w:t>
            </w:r>
          </w:p>
        </w:tc>
        <w:tc>
          <w:tcPr>
            <w:tcW w:w="2465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</w:tr>
      <w:tr w:rsidR="00FC49C7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  <w:tc>
          <w:tcPr>
            <w:tcW w:w="2465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Historie </w:t>
            </w:r>
          </w:p>
        </w:tc>
        <w:tc>
          <w:tcPr>
            <w:tcW w:w="2465" w:type="dxa"/>
          </w:tcPr>
          <w:p w:rsidR="00FC49C7" w:rsidRPr="00411717" w:rsidRDefault="00FC49C7" w:rsidP="000657BC">
            <w:pPr>
              <w:jc w:val="center"/>
              <w:rPr>
                <w:sz w:val="18"/>
              </w:rPr>
            </w:pPr>
          </w:p>
        </w:tc>
      </w:tr>
    </w:tbl>
    <w:p w:rsidR="00FC49C7" w:rsidRDefault="00FC49C7" w:rsidP="002855A7">
      <w:pPr>
        <w:rPr>
          <w:b/>
          <w:sz w:val="26"/>
        </w:rPr>
      </w:pPr>
    </w:p>
    <w:p w:rsidR="008B599A" w:rsidRDefault="008B599A" w:rsidP="008B599A">
      <w:pPr>
        <w:rPr>
          <w:b/>
          <w:sz w:val="26"/>
        </w:rPr>
      </w:pPr>
      <w:r>
        <w:rPr>
          <w:b/>
          <w:sz w:val="26"/>
        </w:rPr>
        <w:lastRenderedPageBreak/>
        <w:t>6 fag til generell studiekompetanse</w:t>
      </w:r>
      <w:r w:rsidRPr="00411717">
        <w:rPr>
          <w:b/>
          <w:sz w:val="26"/>
        </w:rPr>
        <w:t xml:space="preserve">, 1. 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721DB0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21DB0" w:rsidRPr="00411717" w:rsidRDefault="00721DB0" w:rsidP="00065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721DB0" w:rsidRPr="00411717" w:rsidRDefault="00721DB0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721DB0" w:rsidRPr="00411717" w:rsidRDefault="00721DB0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721DB0" w:rsidRPr="00411717" w:rsidRDefault="00721DB0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721DB0" w:rsidRPr="00411717" w:rsidRDefault="00721DB0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721DB0" w:rsidRPr="00411717" w:rsidRDefault="00721DB0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721DB0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4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</w:t>
            </w:r>
          </w:p>
        </w:tc>
        <w:tc>
          <w:tcPr>
            <w:tcW w:w="2467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Engelsk </w:t>
            </w:r>
          </w:p>
        </w:tc>
        <w:tc>
          <w:tcPr>
            <w:tcW w:w="2465" w:type="dxa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</w:p>
        </w:tc>
      </w:tr>
      <w:tr w:rsidR="00721DB0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4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Engelsk</w:t>
            </w:r>
          </w:p>
        </w:tc>
        <w:tc>
          <w:tcPr>
            <w:tcW w:w="2465" w:type="dxa"/>
            <w:shd w:val="clear" w:color="auto" w:fill="auto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Engelsk</w:t>
            </w:r>
          </w:p>
        </w:tc>
        <w:tc>
          <w:tcPr>
            <w:tcW w:w="2465" w:type="dxa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</w:p>
        </w:tc>
      </w:tr>
      <w:tr w:rsidR="00721DB0" w:rsidRPr="00411717" w:rsidTr="000657BC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DB0" w:rsidRPr="00411717" w:rsidRDefault="00721DB0" w:rsidP="000657BC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Engelsk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Samfunnsfag </w:t>
            </w:r>
          </w:p>
        </w:tc>
      </w:tr>
      <w:tr w:rsidR="00721DB0" w:rsidRPr="00411717" w:rsidTr="000657BC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721DB0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</w:t>
            </w:r>
            <w:r w:rsidR="00721DB0">
              <w:rPr>
                <w:sz w:val="18"/>
              </w:rPr>
              <w:t xml:space="preserve"> </w:t>
            </w:r>
          </w:p>
        </w:tc>
        <w:tc>
          <w:tcPr>
            <w:tcW w:w="2464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  <w:r w:rsidR="00721DB0">
              <w:rPr>
                <w:sz w:val="18"/>
              </w:rPr>
              <w:t xml:space="preserve"> </w:t>
            </w:r>
          </w:p>
        </w:tc>
        <w:tc>
          <w:tcPr>
            <w:tcW w:w="2465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  <w:tr w:rsidR="00721DB0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</w:t>
            </w:r>
          </w:p>
        </w:tc>
        <w:tc>
          <w:tcPr>
            <w:tcW w:w="2464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721DB0" w:rsidRPr="00411717" w:rsidRDefault="00721DB0" w:rsidP="000657B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  <w:r w:rsidR="00721DB0">
              <w:rPr>
                <w:sz w:val="18"/>
              </w:rPr>
              <w:t xml:space="preserve"> </w:t>
            </w:r>
          </w:p>
        </w:tc>
        <w:tc>
          <w:tcPr>
            <w:tcW w:w="2465" w:type="dxa"/>
          </w:tcPr>
          <w:p w:rsidR="00721DB0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Samfunnsfag</w:t>
            </w:r>
          </w:p>
        </w:tc>
      </w:tr>
    </w:tbl>
    <w:p w:rsidR="00774B2F" w:rsidRDefault="00774B2F" w:rsidP="008B599A">
      <w:pPr>
        <w:rPr>
          <w:b/>
          <w:sz w:val="26"/>
        </w:rPr>
      </w:pPr>
    </w:p>
    <w:p w:rsidR="008B599A" w:rsidRDefault="008B599A" w:rsidP="008B599A">
      <w:pPr>
        <w:rPr>
          <w:b/>
          <w:sz w:val="26"/>
        </w:rPr>
      </w:pPr>
      <w:r>
        <w:rPr>
          <w:b/>
          <w:sz w:val="26"/>
        </w:rPr>
        <w:t>6 fag til generell studiekompetanse, 2</w:t>
      </w:r>
      <w:r w:rsidRPr="00411717">
        <w:rPr>
          <w:b/>
          <w:sz w:val="26"/>
        </w:rPr>
        <w:t xml:space="preserve">. 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1339"/>
        <w:gridCol w:w="2466"/>
        <w:gridCol w:w="2464"/>
        <w:gridCol w:w="2465"/>
        <w:gridCol w:w="2467"/>
        <w:gridCol w:w="2465"/>
      </w:tblGrid>
      <w:tr w:rsidR="00F233DD" w:rsidRPr="00411717" w:rsidTr="00BD263B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33DD" w:rsidRPr="00411717" w:rsidRDefault="00F233DD" w:rsidP="00065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9CC2E5" w:themeFill="accent1" w:themeFillTint="99"/>
          </w:tcPr>
          <w:p w:rsidR="00F233DD" w:rsidRPr="00411717" w:rsidRDefault="00F233DD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Mandag</w:t>
            </w:r>
          </w:p>
        </w:tc>
        <w:tc>
          <w:tcPr>
            <w:tcW w:w="2464" w:type="dxa"/>
            <w:shd w:val="clear" w:color="auto" w:fill="9CC2E5" w:themeFill="accent1" w:themeFillTint="99"/>
          </w:tcPr>
          <w:p w:rsidR="00F233DD" w:rsidRPr="00411717" w:rsidRDefault="00F233DD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Tirsdag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F233DD" w:rsidRPr="00411717" w:rsidRDefault="00F233DD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Onsdag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F233DD" w:rsidRPr="00411717" w:rsidRDefault="00F233DD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Torsdag</w:t>
            </w:r>
          </w:p>
        </w:tc>
        <w:tc>
          <w:tcPr>
            <w:tcW w:w="2465" w:type="dxa"/>
            <w:shd w:val="clear" w:color="auto" w:fill="9CC2E5" w:themeFill="accent1" w:themeFillTint="99"/>
          </w:tcPr>
          <w:p w:rsidR="00F233DD" w:rsidRPr="00411717" w:rsidRDefault="00F233DD" w:rsidP="000657BC">
            <w:pPr>
              <w:jc w:val="center"/>
              <w:rPr>
                <w:sz w:val="20"/>
                <w:szCs w:val="24"/>
              </w:rPr>
            </w:pPr>
            <w:r w:rsidRPr="00411717">
              <w:rPr>
                <w:sz w:val="20"/>
                <w:szCs w:val="24"/>
              </w:rPr>
              <w:t>Fredag</w:t>
            </w:r>
          </w:p>
        </w:tc>
      </w:tr>
      <w:tr w:rsidR="00F233DD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1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rPr>
                <w:sz w:val="18"/>
              </w:rPr>
            </w:pPr>
            <w:r>
              <w:rPr>
                <w:sz w:val="18"/>
              </w:rPr>
              <w:t>0915-10</w:t>
            </w:r>
            <w:r w:rsidRPr="00411717">
              <w:rPr>
                <w:sz w:val="18"/>
              </w:rPr>
              <w:t>00</w:t>
            </w:r>
          </w:p>
        </w:tc>
        <w:tc>
          <w:tcPr>
            <w:tcW w:w="2466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Historie </w:t>
            </w:r>
          </w:p>
        </w:tc>
        <w:tc>
          <w:tcPr>
            <w:tcW w:w="2464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7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Naturfag </w:t>
            </w:r>
          </w:p>
        </w:tc>
      </w:tr>
      <w:tr w:rsidR="00F233DD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2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rPr>
                <w:sz w:val="18"/>
              </w:rPr>
            </w:pPr>
            <w:r>
              <w:rPr>
                <w:sz w:val="18"/>
              </w:rPr>
              <w:t>1010-10</w:t>
            </w:r>
            <w:r w:rsidRPr="00411717">
              <w:rPr>
                <w:sz w:val="18"/>
              </w:rPr>
              <w:t>55</w:t>
            </w:r>
          </w:p>
        </w:tc>
        <w:tc>
          <w:tcPr>
            <w:tcW w:w="2466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Historie</w:t>
            </w:r>
          </w:p>
        </w:tc>
        <w:tc>
          <w:tcPr>
            <w:tcW w:w="2464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  <w:shd w:val="clear" w:color="auto" w:fill="auto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Norsk </w:t>
            </w:r>
          </w:p>
        </w:tc>
        <w:tc>
          <w:tcPr>
            <w:tcW w:w="2465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</w:tr>
      <w:tr w:rsidR="00F233DD" w:rsidRPr="00411717" w:rsidTr="000657BC"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b/>
                <w:sz w:val="18"/>
              </w:rPr>
            </w:pPr>
            <w:r w:rsidRPr="00411717">
              <w:rPr>
                <w:b/>
                <w:sz w:val="18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33DD" w:rsidRPr="00411717" w:rsidRDefault="00F233DD" w:rsidP="000657BC">
            <w:pPr>
              <w:rPr>
                <w:sz w:val="18"/>
              </w:rPr>
            </w:pPr>
            <w:r>
              <w:rPr>
                <w:sz w:val="18"/>
              </w:rPr>
              <w:t>1105-11</w:t>
            </w:r>
            <w:r w:rsidRPr="00411717">
              <w:rPr>
                <w:sz w:val="18"/>
              </w:rPr>
              <w:t>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Norsk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 xml:space="preserve">Midttimen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</w:tr>
      <w:tr w:rsidR="00F233DD" w:rsidRPr="00411717" w:rsidTr="000657BC"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4"/>
                <w:szCs w:val="18"/>
              </w:rPr>
              <w:t>11.50-12.</w:t>
            </w:r>
            <w:r>
              <w:rPr>
                <w:sz w:val="14"/>
                <w:szCs w:val="18"/>
              </w:rPr>
              <w:t>30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4"/>
                <w:szCs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Lunsj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Lunsj</w:t>
            </w:r>
          </w:p>
        </w:tc>
      </w:tr>
      <w:tr w:rsidR="00F233DD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4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12.30-13.15</w:t>
            </w:r>
          </w:p>
        </w:tc>
        <w:tc>
          <w:tcPr>
            <w:tcW w:w="2466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Naturfag </w:t>
            </w:r>
          </w:p>
        </w:tc>
        <w:tc>
          <w:tcPr>
            <w:tcW w:w="2464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 </w:t>
            </w:r>
          </w:p>
        </w:tc>
        <w:tc>
          <w:tcPr>
            <w:tcW w:w="2465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Matematikk </w:t>
            </w:r>
          </w:p>
        </w:tc>
        <w:tc>
          <w:tcPr>
            <w:tcW w:w="2467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Historie  </w:t>
            </w:r>
          </w:p>
        </w:tc>
        <w:tc>
          <w:tcPr>
            <w:tcW w:w="2465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</w:p>
        </w:tc>
      </w:tr>
      <w:tr w:rsidR="00F233DD" w:rsidRPr="00411717" w:rsidTr="000657BC">
        <w:tc>
          <w:tcPr>
            <w:tcW w:w="328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 w:rsidRPr="00411717">
              <w:rPr>
                <w:sz w:val="18"/>
              </w:rPr>
              <w:t>5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13.20</w:t>
            </w:r>
            <w:r w:rsidRPr="00411717">
              <w:rPr>
                <w:sz w:val="18"/>
              </w:rPr>
              <w:t>-14.</w:t>
            </w:r>
            <w:r>
              <w:rPr>
                <w:sz w:val="18"/>
              </w:rPr>
              <w:t>10</w:t>
            </w:r>
          </w:p>
        </w:tc>
        <w:tc>
          <w:tcPr>
            <w:tcW w:w="2466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Naturfag</w:t>
            </w:r>
          </w:p>
        </w:tc>
        <w:tc>
          <w:tcPr>
            <w:tcW w:w="2464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Matematikk</w:t>
            </w:r>
          </w:p>
        </w:tc>
        <w:tc>
          <w:tcPr>
            <w:tcW w:w="2465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</w:p>
        </w:tc>
        <w:tc>
          <w:tcPr>
            <w:tcW w:w="2467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Historie</w:t>
            </w:r>
          </w:p>
        </w:tc>
        <w:tc>
          <w:tcPr>
            <w:tcW w:w="2465" w:type="dxa"/>
          </w:tcPr>
          <w:p w:rsidR="00F233DD" w:rsidRPr="00411717" w:rsidRDefault="00F233DD" w:rsidP="000657BC">
            <w:pPr>
              <w:jc w:val="center"/>
              <w:rPr>
                <w:sz w:val="18"/>
              </w:rPr>
            </w:pPr>
          </w:p>
        </w:tc>
      </w:tr>
    </w:tbl>
    <w:p w:rsidR="00044D2F" w:rsidRPr="00411717" w:rsidRDefault="00044D2F">
      <w:pPr>
        <w:rPr>
          <w:sz w:val="18"/>
        </w:rPr>
      </w:pPr>
    </w:p>
    <w:sectPr w:rsidR="00044D2F" w:rsidRPr="00411717" w:rsidSect="00810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6F"/>
    <w:rsid w:val="00044D2F"/>
    <w:rsid w:val="000C2607"/>
    <w:rsid w:val="000E64A7"/>
    <w:rsid w:val="00113425"/>
    <w:rsid w:val="0016790C"/>
    <w:rsid w:val="00180D45"/>
    <w:rsid w:val="001D399B"/>
    <w:rsid w:val="002855A7"/>
    <w:rsid w:val="00411717"/>
    <w:rsid w:val="00430CA1"/>
    <w:rsid w:val="00487A8C"/>
    <w:rsid w:val="0066232D"/>
    <w:rsid w:val="006E3D70"/>
    <w:rsid w:val="00721DB0"/>
    <w:rsid w:val="00754EC3"/>
    <w:rsid w:val="00774B2F"/>
    <w:rsid w:val="0078485A"/>
    <w:rsid w:val="0081086F"/>
    <w:rsid w:val="0084172C"/>
    <w:rsid w:val="00874B71"/>
    <w:rsid w:val="008B599A"/>
    <w:rsid w:val="00904FC8"/>
    <w:rsid w:val="00A562B6"/>
    <w:rsid w:val="00BD263B"/>
    <w:rsid w:val="00C25F83"/>
    <w:rsid w:val="00D525FF"/>
    <w:rsid w:val="00D9732F"/>
    <w:rsid w:val="00F14CA9"/>
    <w:rsid w:val="00F233DD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B732-6A18-467F-9C61-CA46260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6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469B0F7B.dotm</Template>
  <TotalTime>1</TotalTime>
  <Pages>4</Pages>
  <Words>509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foreland</dc:creator>
  <cp:keywords/>
  <dc:description/>
  <cp:lastModifiedBy>magne foreland</cp:lastModifiedBy>
  <cp:revision>2</cp:revision>
  <dcterms:created xsi:type="dcterms:W3CDTF">2019-08-06T12:34:00Z</dcterms:created>
  <dcterms:modified xsi:type="dcterms:W3CDTF">2019-08-06T12:34:00Z</dcterms:modified>
</cp:coreProperties>
</file>