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6E" w:rsidRPr="00A82FA6" w:rsidRDefault="008B596E" w:rsidP="008B596E">
      <w:pPr>
        <w:spacing w:before="300" w:after="150" w:line="240" w:lineRule="auto"/>
        <w:outlineLvl w:val="0"/>
        <w:rPr>
          <w:rFonts w:ascii="inherit" w:eastAsia="Times New Roman" w:hAnsi="inherit" w:cs="Helvetica"/>
          <w:color w:val="333333"/>
          <w:kern w:val="36"/>
          <w:sz w:val="52"/>
          <w:szCs w:val="54"/>
          <w:lang w:eastAsia="nb-NO"/>
        </w:rPr>
      </w:pPr>
      <w:r w:rsidRPr="00A82FA6">
        <w:rPr>
          <w:rFonts w:ascii="inherit" w:eastAsia="Times New Roman" w:hAnsi="inherit" w:cs="Helvetica"/>
          <w:color w:val="333333"/>
          <w:kern w:val="36"/>
          <w:sz w:val="52"/>
          <w:szCs w:val="54"/>
          <w:lang w:eastAsia="nb-NO"/>
        </w:rPr>
        <w:t>Informas</w:t>
      </w:r>
      <w:r w:rsidR="003A079B" w:rsidRPr="00A82FA6">
        <w:rPr>
          <w:rFonts w:ascii="inherit" w:eastAsia="Times New Roman" w:hAnsi="inherit" w:cs="Helvetica"/>
          <w:color w:val="333333"/>
          <w:kern w:val="36"/>
          <w:sz w:val="52"/>
          <w:szCs w:val="54"/>
          <w:lang w:eastAsia="nb-NO"/>
        </w:rPr>
        <w:t>jon til elever skoleåret 2019-</w:t>
      </w:r>
      <w:r w:rsidR="00A82FA6" w:rsidRPr="00A82FA6">
        <w:rPr>
          <w:rFonts w:ascii="inherit" w:eastAsia="Times New Roman" w:hAnsi="inherit" w:cs="Helvetica"/>
          <w:color w:val="333333"/>
          <w:kern w:val="36"/>
          <w:sz w:val="52"/>
          <w:szCs w:val="54"/>
          <w:lang w:eastAsia="nb-NO"/>
        </w:rPr>
        <w:t>20</w:t>
      </w:r>
      <w:r w:rsidR="003A079B" w:rsidRPr="00A82FA6">
        <w:rPr>
          <w:rFonts w:ascii="inherit" w:eastAsia="Times New Roman" w:hAnsi="inherit" w:cs="Helvetica"/>
          <w:color w:val="333333"/>
          <w:kern w:val="36"/>
          <w:sz w:val="52"/>
          <w:szCs w:val="54"/>
          <w:lang w:eastAsia="nb-NO"/>
        </w:rPr>
        <w:t>20</w:t>
      </w:r>
    </w:p>
    <w:p w:rsidR="008B596E" w:rsidRPr="008B596E" w:rsidRDefault="00797D59" w:rsidP="008B596E">
      <w:pPr>
        <w:spacing w:before="300" w:after="300" w:line="240" w:lineRule="auto"/>
        <w:rPr>
          <w:rFonts w:ascii="Helvetica" w:eastAsia="Times New Roman" w:hAnsi="Helvetica" w:cs="Helvetica"/>
          <w:color w:val="333333"/>
          <w:sz w:val="21"/>
          <w:szCs w:val="21"/>
          <w:lang w:eastAsia="nb-NO"/>
        </w:rPr>
      </w:pPr>
      <w:r>
        <w:rPr>
          <w:rFonts w:ascii="Helvetica" w:eastAsia="Times New Roman" w:hAnsi="Helvetica" w:cs="Helvetica"/>
          <w:color w:val="333333"/>
          <w:sz w:val="21"/>
          <w:szCs w:val="21"/>
          <w:lang w:eastAsia="nb-NO"/>
        </w:rPr>
        <w:pict>
          <v:rect id="_x0000_i1025" style="width:0;height:0" o:hralign="center" o:hrstd="t" o:hr="t" fillcolor="#a0a0a0" stroked="f"/>
        </w:pict>
      </w:r>
    </w:p>
    <w:p w:rsidR="009940AE" w:rsidRPr="009940AE" w:rsidRDefault="00A82FA6" w:rsidP="009940AE">
      <w:pPr>
        <w:spacing w:after="200" w:line="276" w:lineRule="auto"/>
        <w:rPr>
          <w:rStyle w:val="normaltextrun1"/>
          <w:rFonts w:ascii="Times New Roman" w:hAnsi="Times New Roman" w:cs="Times New Roman"/>
          <w:b/>
          <w:lang w:eastAsia="nb-NO"/>
        </w:rPr>
      </w:pPr>
      <w:r>
        <w:rPr>
          <w:rStyle w:val="normaltextrun1"/>
          <w:rFonts w:ascii="Times New Roman" w:hAnsi="Times New Roman" w:cs="Times New Roman"/>
          <w:b/>
          <w:lang w:eastAsia="nb-NO"/>
        </w:rPr>
        <w:t>PROGRAM FØRSTE SKOLEUKE</w:t>
      </w:r>
    </w:p>
    <w:p w:rsidR="009940AE" w:rsidRPr="009940AE" w:rsidRDefault="009940AE" w:rsidP="00CC4098">
      <w:pPr>
        <w:spacing w:after="0"/>
        <w:ind w:left="1418" w:hanging="141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Mandag 19/8: </w:t>
      </w:r>
      <w:r w:rsidR="00A82FA6">
        <w:rPr>
          <w:rStyle w:val="normaltextrun1"/>
          <w:rFonts w:ascii="Times New Roman" w:hAnsi="Times New Roman" w:cs="Times New Roman"/>
          <w:lang w:eastAsia="nb-NO"/>
        </w:rPr>
        <w:tab/>
      </w:r>
      <w:r w:rsidRPr="009940AE">
        <w:rPr>
          <w:rStyle w:val="normaltextrun1"/>
          <w:rFonts w:ascii="Times New Roman" w:hAnsi="Times New Roman" w:cs="Times New Roman"/>
          <w:lang w:eastAsia="nb-NO"/>
        </w:rPr>
        <w:t xml:space="preserve">Første skoledag, tidspunkt for oppmøte: </w:t>
      </w:r>
    </w:p>
    <w:p w:rsidR="009940AE" w:rsidRDefault="009940AE" w:rsidP="00CC4098">
      <w:pPr>
        <w:spacing w:after="0" w:line="276" w:lineRule="auto"/>
        <w:ind w:left="708" w:firstLine="70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0930: førsteår</w:t>
      </w:r>
      <w:r w:rsidR="00C735ED">
        <w:rPr>
          <w:rStyle w:val="normaltextrun1"/>
          <w:rFonts w:ascii="Times New Roman" w:hAnsi="Times New Roman" w:cs="Times New Roman"/>
          <w:lang w:eastAsia="nb-NO"/>
        </w:rPr>
        <w:t>selever</w:t>
      </w:r>
      <w:r w:rsidRPr="009940AE">
        <w:rPr>
          <w:rStyle w:val="normaltextrun1"/>
          <w:rFonts w:ascii="Times New Roman" w:hAnsi="Times New Roman" w:cs="Times New Roman"/>
          <w:lang w:eastAsia="nb-NO"/>
        </w:rPr>
        <w:t xml:space="preserve"> HO og DH. </w:t>
      </w:r>
    </w:p>
    <w:p w:rsidR="009940AE" w:rsidRPr="009940AE" w:rsidRDefault="009940AE" w:rsidP="00CC4098">
      <w:pPr>
        <w:spacing w:after="0" w:line="276" w:lineRule="auto"/>
        <w:ind w:left="708" w:firstLine="70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1130: </w:t>
      </w:r>
      <w:r w:rsidR="00C735ED">
        <w:rPr>
          <w:rStyle w:val="normaltextrun1"/>
          <w:rFonts w:ascii="Times New Roman" w:hAnsi="Times New Roman" w:cs="Times New Roman"/>
          <w:lang w:eastAsia="nb-NO"/>
        </w:rPr>
        <w:t xml:space="preserve">førsteårselever </w:t>
      </w:r>
      <w:r w:rsidRPr="009940AE">
        <w:rPr>
          <w:rStyle w:val="normaltextrun1"/>
          <w:rFonts w:ascii="Times New Roman" w:hAnsi="Times New Roman" w:cs="Times New Roman"/>
          <w:lang w:eastAsia="nb-NO"/>
        </w:rPr>
        <w:t xml:space="preserve">Påbygg og 6-fag til generell studiekompetanse. </w:t>
      </w:r>
    </w:p>
    <w:p w:rsidR="00C735ED" w:rsidRDefault="009940AE" w:rsidP="00CC4098">
      <w:pPr>
        <w:spacing w:after="0" w:line="240" w:lineRule="auto"/>
        <w:ind w:left="708" w:firstLine="70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1330: alle </w:t>
      </w:r>
      <w:r w:rsidR="00C735ED">
        <w:rPr>
          <w:rStyle w:val="normaltextrun1"/>
          <w:rFonts w:ascii="Times New Roman" w:hAnsi="Times New Roman" w:cs="Times New Roman"/>
          <w:lang w:eastAsia="nb-NO"/>
        </w:rPr>
        <w:t>andreårs</w:t>
      </w:r>
      <w:r w:rsidRPr="009940AE">
        <w:rPr>
          <w:rStyle w:val="normaltextrun1"/>
          <w:rFonts w:ascii="Times New Roman" w:hAnsi="Times New Roman" w:cs="Times New Roman"/>
          <w:lang w:eastAsia="nb-NO"/>
        </w:rPr>
        <w:t xml:space="preserve">elever </w:t>
      </w:r>
    </w:p>
    <w:p w:rsidR="009940AE" w:rsidRPr="009940AE" w:rsidRDefault="009940AE" w:rsidP="00CC4098">
      <w:pPr>
        <w:spacing w:after="0"/>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Tirsdag 20/8:  </w:t>
      </w:r>
      <w:r w:rsidR="00A82FA6">
        <w:rPr>
          <w:rStyle w:val="normaltextrun1"/>
          <w:rFonts w:ascii="Times New Roman" w:hAnsi="Times New Roman" w:cs="Times New Roman"/>
          <w:lang w:eastAsia="nb-NO"/>
        </w:rPr>
        <w:tab/>
      </w:r>
      <w:r w:rsidRPr="009940AE">
        <w:rPr>
          <w:rStyle w:val="normaltextrun1"/>
          <w:rFonts w:ascii="Times New Roman" w:hAnsi="Times New Roman" w:cs="Times New Roman"/>
          <w:lang w:eastAsia="nb-NO"/>
        </w:rPr>
        <w:t xml:space="preserve">1000-1330: Førsteårselever, sosiale aktiviteter i klassen. </w:t>
      </w:r>
    </w:p>
    <w:p w:rsidR="009940AE" w:rsidRPr="009940AE" w:rsidRDefault="009940AE" w:rsidP="00CC4098">
      <w:pPr>
        <w:spacing w:after="0"/>
        <w:ind w:left="1418" w:firstLine="7"/>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Andreårselever møter til elevsamtale med kontaktlærer (tidspunkt avtales mandag). </w:t>
      </w:r>
    </w:p>
    <w:p w:rsidR="009940AE" w:rsidRPr="009940AE" w:rsidRDefault="009940AE" w:rsidP="00CC4098">
      <w:pPr>
        <w:spacing w:after="0"/>
        <w:ind w:left="1418" w:hanging="141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 xml:space="preserve">Onsdag 21/8: </w:t>
      </w:r>
      <w:r w:rsidRPr="009940AE">
        <w:rPr>
          <w:rStyle w:val="normaltextrun1"/>
          <w:rFonts w:ascii="Times New Roman" w:hAnsi="Times New Roman" w:cs="Times New Roman"/>
          <w:lang w:eastAsia="nb-NO"/>
        </w:rPr>
        <w:tab/>
        <w:t xml:space="preserve">Førstårselever møter til elevsamtale med kontaktlærer (tidspunkt avtales mandag). </w:t>
      </w:r>
    </w:p>
    <w:p w:rsidR="009940AE" w:rsidRPr="009940AE" w:rsidRDefault="009940AE" w:rsidP="00CC4098">
      <w:pPr>
        <w:spacing w:after="0"/>
        <w:ind w:left="1418" w:hanging="141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ab/>
        <w:t>Andre</w:t>
      </w:r>
      <w:r w:rsidR="00C735ED">
        <w:rPr>
          <w:rStyle w:val="normaltextrun1"/>
          <w:rFonts w:ascii="Times New Roman" w:hAnsi="Times New Roman" w:cs="Times New Roman"/>
          <w:lang w:eastAsia="nb-NO"/>
        </w:rPr>
        <w:t>årselever: ordinær undervisning fra 0915-1055. D</w:t>
      </w:r>
      <w:r w:rsidRPr="009940AE">
        <w:rPr>
          <w:rStyle w:val="normaltextrun1"/>
          <w:rFonts w:ascii="Times New Roman" w:hAnsi="Times New Roman" w:cs="Times New Roman"/>
          <w:lang w:eastAsia="nb-NO"/>
        </w:rPr>
        <w:t>eretter elevsamtaler</w:t>
      </w:r>
      <w:r w:rsidR="00C735ED">
        <w:rPr>
          <w:rStyle w:val="normaltextrun1"/>
          <w:rFonts w:ascii="Times New Roman" w:hAnsi="Times New Roman" w:cs="Times New Roman"/>
          <w:lang w:eastAsia="nb-NO"/>
        </w:rPr>
        <w:t xml:space="preserve"> etter avtale</w:t>
      </w:r>
      <w:r w:rsidRPr="009940AE">
        <w:rPr>
          <w:rStyle w:val="normaltextrun1"/>
          <w:rFonts w:ascii="Times New Roman" w:hAnsi="Times New Roman" w:cs="Times New Roman"/>
          <w:lang w:eastAsia="nb-NO"/>
        </w:rPr>
        <w:t>.</w:t>
      </w:r>
    </w:p>
    <w:p w:rsidR="009940AE" w:rsidRPr="009940AE" w:rsidRDefault="009940AE" w:rsidP="00CC4098">
      <w:pPr>
        <w:spacing w:after="0"/>
        <w:ind w:left="1418" w:hanging="1418"/>
        <w:rPr>
          <w:rStyle w:val="normaltextrun1"/>
          <w:rFonts w:ascii="Times New Roman" w:hAnsi="Times New Roman" w:cs="Times New Roman"/>
          <w:lang w:eastAsia="nb-NO"/>
        </w:rPr>
      </w:pPr>
      <w:r w:rsidRPr="009940AE">
        <w:rPr>
          <w:rStyle w:val="normaltextrun1"/>
          <w:rFonts w:ascii="Times New Roman" w:hAnsi="Times New Roman" w:cs="Times New Roman"/>
          <w:lang w:eastAsia="nb-NO"/>
        </w:rPr>
        <w:t>Torsdag 22/8:</w:t>
      </w:r>
      <w:r w:rsidRPr="009940AE">
        <w:rPr>
          <w:rStyle w:val="normaltextrun1"/>
          <w:rFonts w:ascii="Times New Roman" w:hAnsi="Times New Roman" w:cs="Times New Roman"/>
          <w:lang w:eastAsia="nb-NO"/>
        </w:rPr>
        <w:tab/>
        <w:t xml:space="preserve">Ordinær timeplan. </w:t>
      </w:r>
      <w:bookmarkStart w:id="0" w:name="_GoBack"/>
      <w:bookmarkEnd w:id="0"/>
    </w:p>
    <w:p w:rsidR="009940AE" w:rsidRPr="009940AE" w:rsidRDefault="009940AE" w:rsidP="00CC4098">
      <w:pPr>
        <w:spacing w:after="0"/>
        <w:ind w:left="1418" w:hanging="1418"/>
        <w:rPr>
          <w:rFonts w:ascii="Times New Roman" w:hAnsi="Times New Roman" w:cs="Times New Roman"/>
          <w:lang w:eastAsia="nb-NO"/>
        </w:rPr>
      </w:pPr>
      <w:r w:rsidRPr="009940AE">
        <w:rPr>
          <w:rStyle w:val="normaltextrun1"/>
          <w:rFonts w:ascii="Times New Roman" w:hAnsi="Times New Roman" w:cs="Times New Roman"/>
          <w:lang w:eastAsia="nb-NO"/>
        </w:rPr>
        <w:t xml:space="preserve">Fredag 23/8: </w:t>
      </w:r>
      <w:r w:rsidRPr="009940AE">
        <w:rPr>
          <w:rStyle w:val="normaltextrun1"/>
          <w:rFonts w:ascii="Times New Roman" w:hAnsi="Times New Roman" w:cs="Times New Roman"/>
          <w:lang w:eastAsia="nb-NO"/>
        </w:rPr>
        <w:tab/>
        <w:t>Ordinær timeplan.</w:t>
      </w:r>
    </w:p>
    <w:p w:rsidR="00C735ED" w:rsidRDefault="00C735ED" w:rsidP="008B596E">
      <w:pPr>
        <w:spacing w:after="150" w:line="240" w:lineRule="auto"/>
        <w:rPr>
          <w:rFonts w:ascii="Times New Roman" w:eastAsia="Times New Roman" w:hAnsi="Times New Roman" w:cs="Times New Roman"/>
          <w:b/>
          <w:bCs/>
          <w:color w:val="333333"/>
          <w:lang w:eastAsia="nb-NO"/>
        </w:rPr>
      </w:pPr>
    </w:p>
    <w:p w:rsidR="008B596E" w:rsidRPr="009940AE"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OVERORDNET MÅLSETTING MED SKOLEGANGEN</w:t>
      </w:r>
      <w:r w:rsidRPr="009940AE">
        <w:rPr>
          <w:rFonts w:ascii="Times New Roman" w:eastAsia="Times New Roman" w:hAnsi="Times New Roman" w:cs="Times New Roman"/>
          <w:color w:val="333333"/>
          <w:lang w:eastAsia="nb-NO"/>
        </w:rPr>
        <w:br/>
        <w:t>Den overordnede målsettingen er at du skal fullføre og bestå de fagene du starter på. Som elev i videregående skole har du plikt til å møte og delta aktivt i opplæringen. Du må også møte til vurderingssituasjonene i de ulike fag, slik at faglærer har grunnlag for å sette karakter. Du vil få varsel om fare for manglende vurderingsgrunnlag fra faglærer, hvis du har uteblitt fra vurderingssituasjoner.</w:t>
      </w:r>
    </w:p>
    <w:p w:rsidR="007B3EBD" w:rsidRPr="007B3EBD" w:rsidRDefault="008B596E" w:rsidP="001F0EBC">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KONTAKTLÆRER</w:t>
      </w:r>
      <w:r w:rsidRPr="009940AE">
        <w:rPr>
          <w:rFonts w:ascii="Times New Roman" w:eastAsia="Times New Roman" w:hAnsi="Times New Roman" w:cs="Times New Roman"/>
          <w:color w:val="333333"/>
          <w:lang w:eastAsia="nb-NO"/>
        </w:rPr>
        <w:br/>
        <w:t>Kontaktlæreren har hovedansvaret for oppfølgingen av deg som elev. Du kan ta opp alle forhold som angår din skolegang med vedkommende. Kontaktlærer vil samarbeide med din behandler, og ha samtaler med deg jevnlig i løpet av skoleåret.</w:t>
      </w:r>
    </w:p>
    <w:p w:rsidR="003A079B" w:rsidRPr="009940AE" w:rsidRDefault="003A079B"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RÅDGIVER</w:t>
      </w:r>
      <w:r w:rsidR="008B596E" w:rsidRPr="009940AE">
        <w:rPr>
          <w:rFonts w:ascii="Times New Roman" w:eastAsia="Times New Roman" w:hAnsi="Times New Roman" w:cs="Times New Roman"/>
          <w:color w:val="333333"/>
          <w:lang w:eastAsia="nb-NO"/>
        </w:rPr>
        <w:br/>
        <w:t>Skolens rådgiver hjelper elevene med alle type henvendelser, for eksempel spørsmål om utdanning og jobb</w:t>
      </w:r>
      <w:r w:rsidRPr="009940AE">
        <w:rPr>
          <w:rFonts w:ascii="Times New Roman" w:eastAsia="Times New Roman" w:hAnsi="Times New Roman" w:cs="Times New Roman"/>
          <w:color w:val="333333"/>
          <w:lang w:eastAsia="nb-NO"/>
        </w:rPr>
        <w:t xml:space="preserve">. </w:t>
      </w:r>
    </w:p>
    <w:p w:rsidR="00A82FA6"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ELEVRÅD</w:t>
      </w:r>
      <w:r w:rsidRPr="009940AE">
        <w:rPr>
          <w:rFonts w:ascii="Times New Roman" w:eastAsia="Times New Roman" w:hAnsi="Times New Roman" w:cs="Times New Roman"/>
          <w:color w:val="333333"/>
          <w:lang w:eastAsia="nb-NO"/>
        </w:rPr>
        <w:br/>
        <w:t xml:space="preserve">Hver høst velger elevene elevrådsrepresentanter til skolens elevråd. Elevrådet har jevnlige møter med </w:t>
      </w:r>
      <w:r w:rsidR="00E37AD7" w:rsidRPr="009940AE">
        <w:rPr>
          <w:rFonts w:ascii="Times New Roman" w:eastAsia="Times New Roman" w:hAnsi="Times New Roman" w:cs="Times New Roman"/>
          <w:color w:val="333333"/>
          <w:lang w:eastAsia="nb-NO"/>
        </w:rPr>
        <w:t xml:space="preserve">rektor. </w:t>
      </w:r>
      <w:r w:rsidRPr="009940AE">
        <w:rPr>
          <w:rFonts w:ascii="Times New Roman" w:eastAsia="Times New Roman" w:hAnsi="Times New Roman" w:cs="Times New Roman"/>
          <w:color w:val="333333"/>
          <w:lang w:eastAsia="nb-NO"/>
        </w:rPr>
        <w:t>Alle elever kan be elevrådsrepresentante</w:t>
      </w:r>
      <w:r w:rsidR="00E37AD7" w:rsidRPr="009940AE">
        <w:rPr>
          <w:rFonts w:ascii="Times New Roman" w:eastAsia="Times New Roman" w:hAnsi="Times New Roman" w:cs="Times New Roman"/>
          <w:color w:val="333333"/>
          <w:lang w:eastAsia="nb-NO"/>
        </w:rPr>
        <w:t xml:space="preserve">r om å ta opp saker i elevrådet. </w:t>
      </w:r>
      <w:r w:rsidRPr="009940AE">
        <w:rPr>
          <w:rFonts w:ascii="Times New Roman" w:eastAsia="Times New Roman" w:hAnsi="Times New Roman" w:cs="Times New Roman"/>
          <w:color w:val="333333"/>
          <w:lang w:eastAsia="nb-NO"/>
        </w:rPr>
        <w:t>To representanter fra elevrådet deltar i driftsstyret, som er skolens styringsorgan.</w:t>
      </w:r>
    </w:p>
    <w:p w:rsidR="008B596E" w:rsidRPr="009940AE"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BRUK AV IKT</w:t>
      </w:r>
      <w:r w:rsidRPr="009940AE">
        <w:rPr>
          <w:rFonts w:ascii="Times New Roman" w:eastAsia="Times New Roman" w:hAnsi="Times New Roman" w:cs="Times New Roman"/>
          <w:color w:val="333333"/>
          <w:lang w:eastAsia="nb-NO"/>
        </w:rPr>
        <w:br/>
        <w:t>Vi benytter skoleplattformen ITS Learning. Du vil finne ukeplaner og informasjon på denne plattformen. Fravær føres i Skolearena.</w:t>
      </w:r>
    </w:p>
    <w:p w:rsidR="001F0EBC" w:rsidRDefault="001F0EBC" w:rsidP="001F0EBC">
      <w:pPr>
        <w:spacing w:after="0" w:line="240" w:lineRule="auto"/>
        <w:rPr>
          <w:rFonts w:ascii="Times New Roman" w:eastAsia="Times New Roman" w:hAnsi="Times New Roman" w:cs="Times New Roman"/>
          <w:b/>
          <w:bCs/>
          <w:color w:val="333333"/>
          <w:lang w:eastAsia="nb-NO"/>
        </w:rPr>
      </w:pPr>
      <w:r>
        <w:rPr>
          <w:rFonts w:ascii="Times New Roman" w:eastAsia="Times New Roman" w:hAnsi="Times New Roman" w:cs="Times New Roman"/>
          <w:b/>
          <w:bCs/>
          <w:color w:val="333333"/>
          <w:lang w:eastAsia="nb-NO"/>
        </w:rPr>
        <w:t xml:space="preserve">FRAVÆR </w:t>
      </w:r>
    </w:p>
    <w:p w:rsidR="001F0EBC" w:rsidRDefault="001F0EBC" w:rsidP="001F0EBC">
      <w:pPr>
        <w:spacing w:after="0" w:line="240" w:lineRule="auto"/>
        <w:rPr>
          <w:rFonts w:ascii="Times New Roman" w:eastAsia="Times New Roman" w:hAnsi="Times New Roman" w:cs="Times New Roman"/>
          <w:color w:val="333333"/>
          <w:lang w:eastAsia="nb-NO"/>
        </w:rPr>
      </w:pPr>
      <w:r w:rsidRPr="007B3EBD">
        <w:rPr>
          <w:rFonts w:ascii="Times New Roman" w:eastAsia="Times New Roman" w:hAnsi="Times New Roman" w:cs="Times New Roman"/>
          <w:color w:val="333333"/>
          <w:lang w:eastAsia="nb-NO"/>
        </w:rPr>
        <w:t xml:space="preserve">Hvis du skal være borte fra skolen skal det leveres en </w:t>
      </w:r>
      <w:hyperlink r:id="rId5" w:tgtFrame="_blank" w:history="1">
        <w:r w:rsidRPr="007B3EBD">
          <w:rPr>
            <w:rFonts w:ascii="Times New Roman" w:eastAsia="Times New Roman" w:hAnsi="Times New Roman" w:cs="Times New Roman"/>
            <w:color w:val="333333"/>
            <w:lang w:eastAsia="nb-NO"/>
          </w:rPr>
          <w:t>melding om fravær</w:t>
        </w:r>
      </w:hyperlink>
      <w:r w:rsidRPr="007B3EBD">
        <w:rPr>
          <w:rFonts w:ascii="Times New Roman" w:eastAsia="Times New Roman" w:hAnsi="Times New Roman" w:cs="Times New Roman"/>
          <w:color w:val="333333"/>
          <w:lang w:eastAsia="nb-NO"/>
        </w:rPr>
        <w:t xml:space="preserve"> til kontaktlærer. Dette kan gjelde fravær pga. reise, medisinske grunner, religiøse høytider, begravelse m.m. Hvis </w:t>
      </w:r>
      <w:r>
        <w:rPr>
          <w:rFonts w:ascii="Times New Roman" w:eastAsia="Times New Roman" w:hAnsi="Times New Roman" w:cs="Times New Roman"/>
          <w:color w:val="333333"/>
          <w:lang w:eastAsia="nb-NO"/>
        </w:rPr>
        <w:t xml:space="preserve">du </w:t>
      </w:r>
      <w:r w:rsidRPr="007B3EBD">
        <w:rPr>
          <w:rFonts w:ascii="Times New Roman" w:eastAsia="Times New Roman" w:hAnsi="Times New Roman" w:cs="Times New Roman"/>
          <w:color w:val="333333"/>
          <w:lang w:eastAsia="nb-NO"/>
        </w:rPr>
        <w:t xml:space="preserve">er fraværende på grunn av sykdom må foresatte </w:t>
      </w:r>
      <w:r>
        <w:rPr>
          <w:rFonts w:ascii="Times New Roman" w:eastAsia="Times New Roman" w:hAnsi="Times New Roman" w:cs="Times New Roman"/>
          <w:color w:val="333333"/>
          <w:lang w:eastAsia="nb-NO"/>
        </w:rPr>
        <w:t>eller myndig elev</w:t>
      </w:r>
      <w:r w:rsidRPr="007B3EBD">
        <w:rPr>
          <w:rFonts w:ascii="Times New Roman" w:eastAsia="Times New Roman" w:hAnsi="Times New Roman" w:cs="Times New Roman"/>
          <w:color w:val="333333"/>
          <w:lang w:eastAsia="nb-NO"/>
        </w:rPr>
        <w:t xml:space="preserve"> gi beskjed til kontaktlærer så raskt som mulig.</w:t>
      </w:r>
      <w:r>
        <w:rPr>
          <w:rFonts w:ascii="Times New Roman" w:eastAsia="Times New Roman" w:hAnsi="Times New Roman" w:cs="Times New Roman"/>
          <w:color w:val="333333"/>
          <w:lang w:eastAsia="nb-NO"/>
        </w:rPr>
        <w:t xml:space="preserve"> </w:t>
      </w:r>
    </w:p>
    <w:p w:rsidR="00797D59" w:rsidRDefault="00797D59" w:rsidP="001F0EBC">
      <w:pPr>
        <w:spacing w:after="0" w:line="240" w:lineRule="auto"/>
        <w:rPr>
          <w:rFonts w:ascii="Times New Roman" w:eastAsia="Times New Roman" w:hAnsi="Times New Roman" w:cs="Times New Roman"/>
          <w:color w:val="333333"/>
          <w:lang w:eastAsia="nb-NO"/>
        </w:rPr>
      </w:pPr>
    </w:p>
    <w:p w:rsidR="008B596E" w:rsidRPr="009940AE"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UTLÅN AV LÆREBØKER</w:t>
      </w:r>
      <w:r w:rsidRPr="009940AE">
        <w:rPr>
          <w:rFonts w:ascii="Times New Roman" w:eastAsia="Times New Roman" w:hAnsi="Times New Roman" w:cs="Times New Roman"/>
          <w:color w:val="333333"/>
          <w:lang w:eastAsia="nb-NO"/>
        </w:rPr>
        <w:br/>
        <w:t>Skolen låner ut lærebøker. Bøkene må behandles pent og leveres inn ved skoleslutt. Tapte bøker må erstattes.</w:t>
      </w:r>
    </w:p>
    <w:p w:rsidR="008B596E" w:rsidRPr="009940AE"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FOTOGRAFERING OG SKOLEBEVIS/ELEVKORT</w:t>
      </w:r>
      <w:r w:rsidRPr="009940AE">
        <w:rPr>
          <w:rFonts w:ascii="Times New Roman" w:eastAsia="Times New Roman" w:hAnsi="Times New Roman" w:cs="Times New Roman"/>
          <w:color w:val="333333"/>
          <w:lang w:eastAsia="nb-NO"/>
        </w:rPr>
        <w:br/>
        <w:t xml:space="preserve">Elever som ikke har skolebilde, må fotograferes ved skolestart. Bildet skal brukes til skolebevis. Disse fås på kontoret hos </w:t>
      </w:r>
      <w:r w:rsidR="00E37AD7" w:rsidRPr="009940AE">
        <w:rPr>
          <w:rFonts w:ascii="Times New Roman" w:eastAsia="Times New Roman" w:hAnsi="Times New Roman" w:cs="Times New Roman"/>
          <w:color w:val="333333"/>
          <w:lang w:eastAsia="nb-NO"/>
        </w:rPr>
        <w:t xml:space="preserve">administrasjonsleder.  </w:t>
      </w:r>
      <w:r w:rsidRPr="009940AE">
        <w:rPr>
          <w:rFonts w:ascii="Times New Roman" w:eastAsia="Times New Roman" w:hAnsi="Times New Roman" w:cs="Times New Roman"/>
          <w:b/>
          <w:bCs/>
          <w:color w:val="333333"/>
          <w:lang w:eastAsia="nb-NO"/>
        </w:rPr>
        <w:t> </w:t>
      </w:r>
    </w:p>
    <w:p w:rsidR="008B596E" w:rsidRPr="009940AE" w:rsidRDefault="008B596E"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KAFFE, TE, AVISER</w:t>
      </w:r>
      <w:r w:rsidRPr="009940AE">
        <w:rPr>
          <w:rFonts w:ascii="Times New Roman" w:eastAsia="Times New Roman" w:hAnsi="Times New Roman" w:cs="Times New Roman"/>
          <w:color w:val="333333"/>
          <w:lang w:eastAsia="nb-NO"/>
        </w:rPr>
        <w:br/>
        <w:t>Du er velkommen til å forsyne deg med gratis kaffe og te på elevromm</w:t>
      </w:r>
      <w:r w:rsidR="00E37AD7" w:rsidRPr="009940AE">
        <w:rPr>
          <w:rFonts w:ascii="Times New Roman" w:eastAsia="Times New Roman" w:hAnsi="Times New Roman" w:cs="Times New Roman"/>
          <w:color w:val="333333"/>
          <w:lang w:eastAsia="nb-NO"/>
        </w:rPr>
        <w:t>et. Du finner også dagens avis</w:t>
      </w:r>
      <w:r w:rsidRPr="009940AE">
        <w:rPr>
          <w:rFonts w:ascii="Times New Roman" w:eastAsia="Times New Roman" w:hAnsi="Times New Roman" w:cs="Times New Roman"/>
          <w:color w:val="333333"/>
          <w:lang w:eastAsia="nb-NO"/>
        </w:rPr>
        <w:t xml:space="preserve"> og tidsskrifter på elevrommet.</w:t>
      </w:r>
    </w:p>
    <w:p w:rsidR="008B596E" w:rsidRPr="009940AE" w:rsidRDefault="00E37AD7" w:rsidP="008B596E">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FROKOST</w:t>
      </w:r>
      <w:r w:rsidR="008B596E" w:rsidRPr="009940AE">
        <w:rPr>
          <w:rFonts w:ascii="Times New Roman" w:eastAsia="Times New Roman" w:hAnsi="Times New Roman" w:cs="Times New Roman"/>
          <w:color w:val="333333"/>
          <w:lang w:eastAsia="nb-NO"/>
        </w:rPr>
        <w:br/>
      </w:r>
      <w:r w:rsidRPr="009940AE">
        <w:rPr>
          <w:rFonts w:ascii="Times New Roman" w:eastAsia="Times New Roman" w:hAnsi="Times New Roman" w:cs="Times New Roman"/>
          <w:color w:val="333333"/>
          <w:lang w:eastAsia="nb-NO"/>
        </w:rPr>
        <w:t>F</w:t>
      </w:r>
      <w:r w:rsidR="008B596E" w:rsidRPr="009940AE">
        <w:rPr>
          <w:rFonts w:ascii="Times New Roman" w:eastAsia="Times New Roman" w:hAnsi="Times New Roman" w:cs="Times New Roman"/>
          <w:color w:val="333333"/>
          <w:lang w:eastAsia="nb-NO"/>
        </w:rPr>
        <w:t xml:space="preserve">rokost blir servert på elevrommet mellom </w:t>
      </w:r>
      <w:r w:rsidRPr="009940AE">
        <w:rPr>
          <w:rFonts w:ascii="Times New Roman" w:eastAsia="Times New Roman" w:hAnsi="Times New Roman" w:cs="Times New Roman"/>
          <w:color w:val="333333"/>
          <w:lang w:eastAsia="nb-NO"/>
        </w:rPr>
        <w:t>0845 - 09</w:t>
      </w:r>
      <w:r w:rsidR="008B596E" w:rsidRPr="009940AE">
        <w:rPr>
          <w:rFonts w:ascii="Times New Roman" w:eastAsia="Times New Roman" w:hAnsi="Times New Roman" w:cs="Times New Roman"/>
          <w:color w:val="333333"/>
          <w:lang w:eastAsia="nb-NO"/>
        </w:rPr>
        <w:t xml:space="preserve">15. </w:t>
      </w:r>
    </w:p>
    <w:p w:rsidR="00C735ED" w:rsidRPr="009940AE" w:rsidRDefault="00C735ED" w:rsidP="00C735ED">
      <w:pPr>
        <w:spacing w:after="15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b/>
          <w:bCs/>
          <w:color w:val="333333"/>
          <w:lang w:eastAsia="nb-NO"/>
        </w:rPr>
        <w:t>MIDTTIME</w:t>
      </w:r>
      <w:r w:rsidRPr="009940AE">
        <w:rPr>
          <w:rFonts w:ascii="Times New Roman" w:eastAsia="Times New Roman" w:hAnsi="Times New Roman" w:cs="Times New Roman"/>
          <w:color w:val="333333"/>
          <w:lang w:eastAsia="nb-NO"/>
        </w:rPr>
        <w:br/>
        <w:t xml:space="preserve">Hver torsdag klokka 1100 - 1150 benyttes tiden til </w:t>
      </w:r>
      <w:r>
        <w:rPr>
          <w:rFonts w:ascii="Times New Roman" w:eastAsia="Times New Roman" w:hAnsi="Times New Roman" w:cs="Times New Roman"/>
          <w:color w:val="333333"/>
          <w:lang w:eastAsia="nb-NO"/>
        </w:rPr>
        <w:t xml:space="preserve">kulturelle og </w:t>
      </w:r>
      <w:r w:rsidRPr="009940AE">
        <w:rPr>
          <w:rFonts w:ascii="Times New Roman" w:eastAsia="Times New Roman" w:hAnsi="Times New Roman" w:cs="Times New Roman"/>
          <w:color w:val="333333"/>
          <w:lang w:eastAsia="nb-NO"/>
        </w:rPr>
        <w:t xml:space="preserve">sosiale aktiviteter som for eksempel </w:t>
      </w:r>
      <w:r>
        <w:rPr>
          <w:rFonts w:ascii="Times New Roman" w:eastAsia="Times New Roman" w:hAnsi="Times New Roman" w:cs="Times New Roman"/>
          <w:color w:val="333333"/>
          <w:lang w:eastAsia="nb-NO"/>
        </w:rPr>
        <w:t xml:space="preserve">konserter, foredrag, </w:t>
      </w:r>
      <w:r w:rsidRPr="009940AE">
        <w:rPr>
          <w:rFonts w:ascii="Times New Roman" w:eastAsia="Times New Roman" w:hAnsi="Times New Roman" w:cs="Times New Roman"/>
          <w:color w:val="333333"/>
          <w:lang w:eastAsia="nb-NO"/>
        </w:rPr>
        <w:t>formingsaktiviteter, quiz, spill, tur, yoga, leksehjelp, matlaging, musikkgruppe  mm. Etter midttimen serveres det lunsj i elevrommet. </w:t>
      </w:r>
    </w:p>
    <w:p w:rsidR="00A82FA6" w:rsidRPr="00A82FA6" w:rsidRDefault="00A82FA6" w:rsidP="00797D59">
      <w:pPr>
        <w:spacing w:after="0" w:line="240" w:lineRule="auto"/>
        <w:rPr>
          <w:rFonts w:ascii="Times New Roman" w:eastAsia="Times New Roman" w:hAnsi="Times New Roman" w:cs="Times New Roman"/>
          <w:b/>
          <w:bCs/>
          <w:color w:val="333333"/>
          <w:lang w:eastAsia="nb-NO"/>
        </w:rPr>
      </w:pPr>
      <w:r w:rsidRPr="00A82FA6">
        <w:rPr>
          <w:rFonts w:ascii="Times New Roman" w:eastAsia="Times New Roman" w:hAnsi="Times New Roman" w:cs="Times New Roman"/>
          <w:b/>
          <w:bCs/>
          <w:color w:val="333333"/>
          <w:lang w:eastAsia="nb-NO"/>
        </w:rPr>
        <w:t>OVERNATTINGSTUR TIL VANGEN SKISTUE I ØSTMARKA </w:t>
      </w:r>
    </w:p>
    <w:p w:rsidR="008B596E" w:rsidRPr="009940AE" w:rsidRDefault="00E37AD7" w:rsidP="00797D59">
      <w:pPr>
        <w:spacing w:after="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color w:val="333333"/>
          <w:lang w:eastAsia="nb-NO"/>
        </w:rPr>
        <w:t>19-20</w:t>
      </w:r>
      <w:r w:rsidR="008B596E" w:rsidRPr="009940AE">
        <w:rPr>
          <w:rFonts w:ascii="Times New Roman" w:eastAsia="Times New Roman" w:hAnsi="Times New Roman" w:cs="Times New Roman"/>
          <w:color w:val="333333"/>
          <w:lang w:eastAsia="nb-NO"/>
        </w:rPr>
        <w:t xml:space="preserve"> september: Yrkesfag </w:t>
      </w:r>
    </w:p>
    <w:p w:rsidR="008B596E" w:rsidRPr="009940AE" w:rsidRDefault="00E37AD7" w:rsidP="00797D59">
      <w:pPr>
        <w:spacing w:after="0" w:line="240" w:lineRule="auto"/>
        <w:rPr>
          <w:rFonts w:ascii="Times New Roman" w:eastAsia="Times New Roman" w:hAnsi="Times New Roman" w:cs="Times New Roman"/>
          <w:color w:val="333333"/>
          <w:lang w:eastAsia="nb-NO"/>
        </w:rPr>
      </w:pPr>
      <w:r w:rsidRPr="009940AE">
        <w:rPr>
          <w:rFonts w:ascii="Times New Roman" w:eastAsia="Times New Roman" w:hAnsi="Times New Roman" w:cs="Times New Roman"/>
          <w:color w:val="333333"/>
          <w:lang w:eastAsia="nb-NO"/>
        </w:rPr>
        <w:t>26 – 27</w:t>
      </w:r>
      <w:r w:rsidR="008B596E" w:rsidRPr="009940AE">
        <w:rPr>
          <w:rFonts w:ascii="Times New Roman" w:eastAsia="Times New Roman" w:hAnsi="Times New Roman" w:cs="Times New Roman"/>
          <w:color w:val="333333"/>
          <w:lang w:eastAsia="nb-NO"/>
        </w:rPr>
        <w:t xml:space="preserve"> september: Påbygg og 23/5</w:t>
      </w:r>
      <w:r w:rsidR="008B596E" w:rsidRPr="009940AE">
        <w:rPr>
          <w:rFonts w:ascii="Times New Roman" w:eastAsia="Times New Roman" w:hAnsi="Times New Roman" w:cs="Times New Roman"/>
          <w:color w:val="333333"/>
          <w:lang w:eastAsia="nb-NO"/>
        </w:rPr>
        <w:br/>
        <w:t>Detaljer om turen kommer senere.  </w:t>
      </w:r>
    </w:p>
    <w:p w:rsidR="008B596E" w:rsidRPr="008B596E" w:rsidRDefault="008B596E" w:rsidP="008B596E">
      <w:pPr>
        <w:spacing w:after="150" w:line="240" w:lineRule="auto"/>
        <w:rPr>
          <w:rFonts w:ascii="Helvetica" w:eastAsia="Times New Roman" w:hAnsi="Helvetica" w:cs="Helvetica"/>
          <w:color w:val="333333"/>
          <w:sz w:val="21"/>
          <w:szCs w:val="21"/>
          <w:lang w:eastAsia="nb-NO"/>
        </w:rPr>
      </w:pPr>
    </w:p>
    <w:p w:rsidR="008B596E" w:rsidRPr="008B596E" w:rsidRDefault="008B596E" w:rsidP="008B596E">
      <w:pPr>
        <w:spacing w:after="150" w:line="240" w:lineRule="auto"/>
        <w:rPr>
          <w:rFonts w:ascii="Helvetica" w:eastAsia="Times New Roman" w:hAnsi="Helvetica" w:cs="Helvetica"/>
          <w:color w:val="333333"/>
          <w:sz w:val="21"/>
          <w:szCs w:val="21"/>
          <w:lang w:eastAsia="nb-NO"/>
        </w:rPr>
      </w:pPr>
      <w:r w:rsidRPr="008B596E">
        <w:rPr>
          <w:rFonts w:ascii="Helvetica" w:eastAsia="Times New Roman" w:hAnsi="Helvetica" w:cs="Helvetica"/>
          <w:color w:val="333333"/>
          <w:sz w:val="21"/>
          <w:szCs w:val="21"/>
          <w:lang w:eastAsia="nb-NO"/>
        </w:rPr>
        <w:t> </w:t>
      </w:r>
    </w:p>
    <w:p w:rsidR="00B25304" w:rsidRDefault="00797D59"/>
    <w:sectPr w:rsidR="00B2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712CA"/>
    <w:multiLevelType w:val="multilevel"/>
    <w:tmpl w:val="F3B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6E"/>
    <w:rsid w:val="001F0EBC"/>
    <w:rsid w:val="003A079B"/>
    <w:rsid w:val="006E3D70"/>
    <w:rsid w:val="00797D59"/>
    <w:rsid w:val="007B3EBD"/>
    <w:rsid w:val="008B596E"/>
    <w:rsid w:val="009940AE"/>
    <w:rsid w:val="00A82FA6"/>
    <w:rsid w:val="00C735ED"/>
    <w:rsid w:val="00CC4098"/>
    <w:rsid w:val="00D525FF"/>
    <w:rsid w:val="00D9732F"/>
    <w:rsid w:val="00DC7B88"/>
    <w:rsid w:val="00E317E6"/>
    <w:rsid w:val="00E37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F1F9D"/>
  <w15:chartTrackingRefBased/>
  <w15:docId w15:val="{4BA3DECF-8494-42D3-AC81-51364545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B596E"/>
    <w:pPr>
      <w:spacing w:before="300" w:after="150" w:line="240" w:lineRule="auto"/>
      <w:outlineLvl w:val="0"/>
    </w:pPr>
    <w:rPr>
      <w:rFonts w:ascii="inherit" w:eastAsia="Times New Roman" w:hAnsi="inherit" w:cs="Times New Roman"/>
      <w:kern w:val="36"/>
      <w:sz w:val="54"/>
      <w:szCs w:val="5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596E"/>
    <w:rPr>
      <w:rFonts w:ascii="inherit" w:eastAsia="Times New Roman" w:hAnsi="inherit" w:cs="Times New Roman"/>
      <w:kern w:val="36"/>
      <w:sz w:val="54"/>
      <w:szCs w:val="54"/>
      <w:lang w:eastAsia="nb-NO"/>
    </w:rPr>
  </w:style>
  <w:style w:type="character" w:styleId="Sterk">
    <w:name w:val="Strong"/>
    <w:basedOn w:val="Standardskriftforavsnitt"/>
    <w:uiPriority w:val="22"/>
    <w:qFormat/>
    <w:rsid w:val="008B596E"/>
    <w:rPr>
      <w:b/>
      <w:bCs/>
    </w:rPr>
  </w:style>
  <w:style w:type="paragraph" w:styleId="NormalWeb">
    <w:name w:val="Normal (Web)"/>
    <w:basedOn w:val="Normal"/>
    <w:uiPriority w:val="99"/>
    <w:semiHidden/>
    <w:unhideWhenUsed/>
    <w:rsid w:val="008B596E"/>
    <w:pPr>
      <w:spacing w:after="150" w:line="240" w:lineRule="auto"/>
    </w:pPr>
    <w:rPr>
      <w:rFonts w:ascii="Times New Roman" w:eastAsia="Times New Roman" w:hAnsi="Times New Roman" w:cs="Times New Roman"/>
      <w:sz w:val="24"/>
      <w:szCs w:val="24"/>
      <w:lang w:eastAsia="nb-NO"/>
    </w:rPr>
  </w:style>
  <w:style w:type="character" w:customStyle="1" w:styleId="articlemetadata--published">
    <w:name w:val="article__metadata--published"/>
    <w:basedOn w:val="Standardskriftforavsnitt"/>
    <w:rsid w:val="008B596E"/>
  </w:style>
  <w:style w:type="paragraph" w:customStyle="1" w:styleId="paragraph">
    <w:name w:val="paragraph"/>
    <w:basedOn w:val="Normal"/>
    <w:rsid w:val="008B596E"/>
    <w:pPr>
      <w:spacing w:after="150"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8B596E"/>
  </w:style>
  <w:style w:type="character" w:customStyle="1" w:styleId="eop">
    <w:name w:val="eop"/>
    <w:basedOn w:val="Standardskriftforavsnitt"/>
    <w:rsid w:val="008B596E"/>
  </w:style>
  <w:style w:type="character" w:customStyle="1" w:styleId="normaltextrun">
    <w:name w:val="normaltextrun"/>
    <w:basedOn w:val="Standardskriftforavsnitt"/>
    <w:rsid w:val="008B596E"/>
  </w:style>
  <w:style w:type="character" w:customStyle="1" w:styleId="normaltextrun1">
    <w:name w:val="normaltextrun1"/>
    <w:basedOn w:val="Standardskriftforavsnitt"/>
    <w:rsid w:val="009940AE"/>
  </w:style>
  <w:style w:type="character" w:styleId="Hyperkobling">
    <w:name w:val="Hyperlink"/>
    <w:basedOn w:val="Standardskriftforavsnitt"/>
    <w:uiPriority w:val="99"/>
    <w:semiHidden/>
    <w:unhideWhenUsed/>
    <w:rsid w:val="007B3EBD"/>
    <w:rPr>
      <w:strike w:val="0"/>
      <w:dstrike w:val="0"/>
      <w:color w:val="0173B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2006">
      <w:bodyDiv w:val="1"/>
      <w:marLeft w:val="0"/>
      <w:marRight w:val="0"/>
      <w:marTop w:val="0"/>
      <w:marBottom w:val="0"/>
      <w:divBdr>
        <w:top w:val="none" w:sz="0" w:space="0" w:color="auto"/>
        <w:left w:val="none" w:sz="0" w:space="0" w:color="auto"/>
        <w:bottom w:val="none" w:sz="0" w:space="0" w:color="auto"/>
        <w:right w:val="none" w:sz="0" w:space="0" w:color="auto"/>
      </w:divBdr>
      <w:divsChild>
        <w:div w:id="1558005151">
          <w:marLeft w:val="0"/>
          <w:marRight w:val="0"/>
          <w:marTop w:val="0"/>
          <w:marBottom w:val="0"/>
          <w:divBdr>
            <w:top w:val="none" w:sz="0" w:space="0" w:color="auto"/>
            <w:left w:val="none" w:sz="0" w:space="0" w:color="auto"/>
            <w:bottom w:val="none" w:sz="0" w:space="0" w:color="auto"/>
            <w:right w:val="none" w:sz="0" w:space="0" w:color="auto"/>
          </w:divBdr>
          <w:divsChild>
            <w:div w:id="1127815542">
              <w:marLeft w:val="-225"/>
              <w:marRight w:val="-225"/>
              <w:marTop w:val="0"/>
              <w:marBottom w:val="0"/>
              <w:divBdr>
                <w:top w:val="none" w:sz="0" w:space="0" w:color="auto"/>
                <w:left w:val="none" w:sz="0" w:space="0" w:color="auto"/>
                <w:bottom w:val="none" w:sz="0" w:space="0" w:color="auto"/>
                <w:right w:val="none" w:sz="0" w:space="0" w:color="auto"/>
              </w:divBdr>
              <w:divsChild>
                <w:div w:id="2119593046">
                  <w:marLeft w:val="0"/>
                  <w:marRight w:val="0"/>
                  <w:marTop w:val="0"/>
                  <w:marBottom w:val="0"/>
                  <w:divBdr>
                    <w:top w:val="none" w:sz="0" w:space="0" w:color="auto"/>
                    <w:left w:val="none" w:sz="0" w:space="0" w:color="auto"/>
                    <w:bottom w:val="none" w:sz="0" w:space="0" w:color="auto"/>
                    <w:right w:val="none" w:sz="0" w:space="0" w:color="auto"/>
                  </w:divBdr>
                  <w:divsChild>
                    <w:div w:id="1932591694">
                      <w:marLeft w:val="0"/>
                      <w:marRight w:val="0"/>
                      <w:marTop w:val="0"/>
                      <w:marBottom w:val="0"/>
                      <w:divBdr>
                        <w:top w:val="none" w:sz="0" w:space="0" w:color="auto"/>
                        <w:left w:val="none" w:sz="0" w:space="0" w:color="auto"/>
                        <w:bottom w:val="none" w:sz="0" w:space="0" w:color="auto"/>
                        <w:right w:val="none" w:sz="0" w:space="0" w:color="auto"/>
                      </w:divBdr>
                      <w:divsChild>
                        <w:div w:id="1336960282">
                          <w:marLeft w:val="0"/>
                          <w:marRight w:val="0"/>
                          <w:marTop w:val="0"/>
                          <w:marBottom w:val="0"/>
                          <w:divBdr>
                            <w:top w:val="none" w:sz="0" w:space="0" w:color="auto"/>
                            <w:left w:val="none" w:sz="0" w:space="0" w:color="auto"/>
                            <w:bottom w:val="none" w:sz="0" w:space="0" w:color="auto"/>
                            <w:right w:val="none" w:sz="0" w:space="0" w:color="auto"/>
                          </w:divBdr>
                        </w:div>
                        <w:div w:id="420368870">
                          <w:marLeft w:val="0"/>
                          <w:marRight w:val="0"/>
                          <w:marTop w:val="0"/>
                          <w:marBottom w:val="0"/>
                          <w:divBdr>
                            <w:top w:val="none" w:sz="0" w:space="0" w:color="auto"/>
                            <w:left w:val="none" w:sz="0" w:space="0" w:color="auto"/>
                            <w:bottom w:val="none" w:sz="0" w:space="0" w:color="auto"/>
                            <w:right w:val="none" w:sz="0" w:space="0" w:color="auto"/>
                          </w:divBdr>
                          <w:divsChild>
                            <w:div w:id="7758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ydalen.vgs.no/for-elever-og-foresatte/reglement-og-skjema/fravarsregler/~/link/935f52ebce5642c58cd0c55172328b9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469B0F7B.dotm</Template>
  <TotalTime>83</TotalTime>
  <Pages>2</Pages>
  <Words>523</Words>
  <Characters>2772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foreland</dc:creator>
  <cp:keywords/>
  <dc:description/>
  <cp:lastModifiedBy>magne foreland</cp:lastModifiedBy>
  <cp:revision>6</cp:revision>
  <dcterms:created xsi:type="dcterms:W3CDTF">2019-08-06T10:54:00Z</dcterms:created>
  <dcterms:modified xsi:type="dcterms:W3CDTF">2019-08-06T12:38:00Z</dcterms:modified>
</cp:coreProperties>
</file>